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8246E8" w:rsidRDefault="0027128B" w14:paraId="77B40395" wp14:textId="77777777">
      <w:pPr>
        <w:rPr>
          <w:rFonts w:ascii="Arial" w:hAnsi="Arial"/>
          <w:color w:val="000000"/>
          <w:sz w:val="48"/>
          <w:szCs w:val="72"/>
        </w:rPr>
      </w:pPr>
      <w:bookmarkStart w:name="_GoBack" w:id="0"/>
      <w:bookmarkEnd w:id="0"/>
      <w:r>
        <w:rPr>
          <w:noProof/>
        </w:rPr>
        <w:drawing>
          <wp:anchor xmlns:wp14="http://schemas.microsoft.com/office/word/2010/wordprocessingDrawing" distT="0" distB="0" distL="114300" distR="114300" simplePos="0" relativeHeight="251657728" behindDoc="0" locked="0" layoutInCell="1" allowOverlap="1" wp14:anchorId="41104672" wp14:editId="7777777">
            <wp:simplePos x="0" y="0"/>
            <wp:positionH relativeFrom="column">
              <wp:posOffset>9029065</wp:posOffset>
            </wp:positionH>
            <wp:positionV relativeFrom="paragraph">
              <wp:posOffset>-179070</wp:posOffset>
            </wp:positionV>
            <wp:extent cx="756285" cy="926465"/>
            <wp:effectExtent l="57150" t="57150" r="43815" b="26035"/>
            <wp:wrapNone/>
            <wp:docPr id="31" name="rg_hi" descr="http://t1.gstatic.com/images?q=tbn:ANd9GcTtUo9153xR2XqrqsmE5lPaMA61fnh3kA0KbTbqsgShLvujvQh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tUo9153xR2XqrqsmE5lPaMA61fnh3kA0KbTbqsgShLvujvQh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17" t="6929" r="5602" b="5070"/>
                    <a:stretch>
                      <a:fillRect/>
                    </a:stretch>
                  </pic:blipFill>
                  <pic:spPr bwMode="auto">
                    <a:xfrm rot="-417325">
                      <a:off x="0" y="0"/>
                      <a:ext cx="756285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0318">
        <w:rPr>
          <w:rFonts w:ascii="Arial" w:hAnsi="Arial"/>
          <w:noProof/>
          <w:color w:val="000000"/>
          <w:sz w:val="48"/>
          <w:szCs w:val="72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0560" behindDoc="0" locked="0" layoutInCell="1" allowOverlap="1" wp14:anchorId="07659646" wp14:editId="7777777">
                <wp:simplePos x="0" y="0"/>
                <wp:positionH relativeFrom="column">
                  <wp:posOffset>129540</wp:posOffset>
                </wp:positionH>
                <wp:positionV relativeFrom="paragraph">
                  <wp:posOffset>6985</wp:posOffset>
                </wp:positionV>
                <wp:extent cx="9568180" cy="607060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8180" cy="607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EECE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943634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Pr="00780C21" w:rsidR="00947E21" w:rsidP="00947E21" w:rsidRDefault="00947E21" w14:paraId="53A165A1" wp14:textId="77777777">
                            <w:pPr>
                              <w:jc w:val="center"/>
                              <w:rPr>
                                <w:rFonts w:ascii="Comic Sans MS" w:hAnsi="Comic Sans MS" w:cs="Calibri"/>
                                <w:sz w:val="48"/>
                                <w:szCs w:val="22"/>
                              </w:rPr>
                            </w:pPr>
                            <w:r w:rsidRPr="00780C21">
                              <w:rPr>
                                <w:rFonts w:ascii="Comic Sans MS" w:hAnsi="Comic Sans MS" w:cs="Arial"/>
                                <w:sz w:val="48"/>
                                <w:szCs w:val="22"/>
                              </w:rPr>
                              <w:t>____________</w:t>
                            </w:r>
                            <w:r w:rsidRPr="00780C21">
                              <w:rPr>
                                <w:rFonts w:ascii="Comic Sans MS" w:hAnsi="Comic Sans MS" w:cs="Calibri"/>
                                <w:sz w:val="48"/>
                                <w:szCs w:val="22"/>
                              </w:rPr>
                              <w:t>’s one page 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4F78BA9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style="position:absolute;margin-left:10.2pt;margin-top:.55pt;width:753.4pt;height:47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fillcolor="#eeece1" stroked="f" strokecolor="#943634" strokeweight="3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">
                <v:stroke dashstyle="dashDot"/>
                <v:textbox>
                  <w:txbxContent>
                    <w:p w:rsidRPr="00780C21" w:rsidR="00947E21" w:rsidP="00947E21" w:rsidRDefault="00947E21" w14:paraId="18018591" wp14:textId="77777777">
                      <w:pPr>
                        <w:jc w:val="center"/>
                        <w:rPr>
                          <w:rFonts w:ascii="Comic Sans MS" w:hAnsi="Comic Sans MS" w:cs="Calibri"/>
                          <w:sz w:val="48"/>
                          <w:szCs w:val="22"/>
                        </w:rPr>
                      </w:pPr>
                      <w:r w:rsidRPr="00780C21">
                        <w:rPr>
                          <w:rFonts w:ascii="Comic Sans MS" w:hAnsi="Comic Sans MS" w:cs="Arial"/>
                          <w:sz w:val="48"/>
                          <w:szCs w:val="22"/>
                        </w:rPr>
                        <w:t>____________</w:t>
                      </w:r>
                      <w:r w:rsidRPr="00780C21">
                        <w:rPr>
                          <w:rFonts w:ascii="Comic Sans MS" w:hAnsi="Comic Sans MS" w:cs="Calibri"/>
                          <w:sz w:val="48"/>
                          <w:szCs w:val="22"/>
                        </w:rPr>
                        <w:t>’s one page profile</w:t>
                      </w:r>
                    </w:p>
                  </w:txbxContent>
                </v:textbox>
              </v:shape>
            </w:pict>
          </mc:Fallback>
        </mc:AlternateContent>
      </w:r>
    </w:p>
    <w:p xmlns:wp14="http://schemas.microsoft.com/office/word/2010/wordml" w:rsidRPr="008246E8" w:rsidR="008246E8" w:rsidP="008246E8" w:rsidRDefault="0027128B" w14:paraId="00142781" wp14:textId="77777777">
      <w:pPr>
        <w:rPr>
          <w:rFonts w:ascii="Arial" w:hAnsi="Arial"/>
          <w:sz w:val="48"/>
          <w:szCs w:val="72"/>
        </w:rPr>
      </w:pPr>
      <w:r w:rsidRPr="003A2ED6">
        <w:rPr>
          <w:rFonts w:ascii="Arial" w:hAnsi="Arial"/>
          <w:noProof/>
          <w:sz w:val="48"/>
          <w:szCs w:val="72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4896" behindDoc="0" locked="0" layoutInCell="1" allowOverlap="1" wp14:anchorId="09609250" wp14:editId="7777777">
                <wp:simplePos x="0" y="0"/>
                <wp:positionH relativeFrom="column">
                  <wp:align>center</wp:align>
                </wp:positionH>
                <wp:positionV relativeFrom="paragraph">
                  <wp:posOffset>263525</wp:posOffset>
                </wp:positionV>
                <wp:extent cx="9732645" cy="2463165"/>
                <wp:effectExtent l="4445" t="4445" r="0" b="0"/>
                <wp:wrapNone/>
                <wp:docPr id="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2645" cy="2463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3A2ED6" w:rsidP="003A2ED6" w:rsidRDefault="003A2ED6" w14:paraId="66484EF4" wp14:textId="77777777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 w:rsidRPr="00947E21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What people like and admire about me</w:t>
                            </w:r>
                          </w:p>
                          <w:p xmlns:wp14="http://schemas.microsoft.com/office/word/2010/wordml" w:rsidRPr="003A2ED6" w:rsidR="003A2ED6" w:rsidP="003A2ED6" w:rsidRDefault="003A2ED6" w14:paraId="6F5774C6" wp14:textId="77777777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3A2ED6">
                              <w:rPr>
                                <w:rFonts w:ascii="Arial" w:hAnsi="Arial" w:cs="Arial"/>
                              </w:rPr>
                              <w:t>Type here</w:t>
                            </w:r>
                          </w:p>
                          <w:p xmlns:wp14="http://schemas.microsoft.com/office/word/2010/wordml" w:rsidRPr="003A2ED6" w:rsidR="003A2ED6" w:rsidP="003A2ED6" w:rsidRDefault="003A2ED6" w14:paraId="672A6659" wp14:textId="77777777">
                            <w:pPr>
                              <w:jc w:val="right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xmlns:wp14="http://schemas.microsoft.com/office/word/2010/wordml" w:rsidRPr="003A2ED6" w:rsidR="003A2ED6" w:rsidP="003A2ED6" w:rsidRDefault="003A2ED6" w14:paraId="0A37501D" wp14:textId="77777777">
                            <w:pPr>
                              <w:jc w:val="right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xmlns:wp14="http://schemas.microsoft.com/office/word/2010/wordml" w:rsidRPr="003A2ED6" w:rsidR="003A2ED6" w:rsidP="003A2ED6" w:rsidRDefault="003A2ED6" w14:paraId="5DAB6C7B" wp14:textId="77777777">
                            <w:pPr>
                              <w:jc w:val="right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xmlns:wp14="http://schemas.microsoft.com/office/word/2010/wordml" w:rsidRPr="003A2ED6" w:rsidR="003A2ED6" w:rsidP="003A2ED6" w:rsidRDefault="003A2ED6" w14:paraId="02EB378F" wp14:textId="77777777">
                            <w:pPr>
                              <w:jc w:val="right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xmlns:wp14="http://schemas.microsoft.com/office/word/2010/wordml" w:rsidRPr="003A2ED6" w:rsidR="003A2ED6" w:rsidP="003A2ED6" w:rsidRDefault="003A2ED6" w14:paraId="6A05A809" wp14:textId="77777777">
                            <w:pPr>
                              <w:jc w:val="right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xmlns:wp14="http://schemas.microsoft.com/office/word/2010/wordml" w:rsidRPr="003A2ED6" w:rsidR="003A2ED6" w:rsidP="003A2ED6" w:rsidRDefault="003A2ED6" w14:paraId="5A39BBE3" wp14:textId="77777777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4F167EF">
              <v:shape id="Text Box 43" style="position:absolute;margin-left:0;margin-top:20.75pt;width:766.35pt;height:193.95pt;z-index:2516648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auTuQIAAMI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">
                <v:textbox>
                  <w:txbxContent>
                    <w:p w:rsidR="003A2ED6" w:rsidP="003A2ED6" w:rsidRDefault="003A2ED6" w14:paraId="591CF022" wp14:textId="77777777">
                      <w:pPr>
                        <w:jc w:val="right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 w:rsidRPr="00947E21">
                        <w:rPr>
                          <w:rFonts w:ascii="Comic Sans MS" w:hAnsi="Comic Sans MS"/>
                          <w:b/>
                          <w:sz w:val="32"/>
                        </w:rPr>
                        <w:t>What people like and admire about me</w:t>
                      </w:r>
                    </w:p>
                    <w:p w:rsidRPr="003A2ED6" w:rsidR="003A2ED6" w:rsidP="003A2ED6" w:rsidRDefault="003A2ED6" w14:paraId="2FAFD279" wp14:textId="77777777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3A2ED6">
                        <w:rPr>
                          <w:rFonts w:ascii="Arial" w:hAnsi="Arial" w:cs="Arial"/>
                        </w:rPr>
                        <w:t>Type here</w:t>
                      </w:r>
                    </w:p>
                    <w:p w:rsidRPr="003A2ED6" w:rsidR="003A2ED6" w:rsidP="003A2ED6" w:rsidRDefault="003A2ED6" w14:paraId="41C8F396" wp14:textId="77777777">
                      <w:pPr>
                        <w:jc w:val="right"/>
                        <w:rPr>
                          <w:rFonts w:ascii="Arial" w:hAnsi="Arial" w:cs="Arial"/>
                          <w:sz w:val="32"/>
                        </w:rPr>
                      </w:pPr>
                    </w:p>
                    <w:p w:rsidRPr="003A2ED6" w:rsidR="003A2ED6" w:rsidP="003A2ED6" w:rsidRDefault="003A2ED6" w14:paraId="72A3D3EC" wp14:textId="77777777">
                      <w:pPr>
                        <w:jc w:val="right"/>
                        <w:rPr>
                          <w:rFonts w:ascii="Arial" w:hAnsi="Arial" w:cs="Arial"/>
                          <w:sz w:val="32"/>
                        </w:rPr>
                      </w:pPr>
                    </w:p>
                    <w:p w:rsidRPr="003A2ED6" w:rsidR="003A2ED6" w:rsidP="003A2ED6" w:rsidRDefault="003A2ED6" w14:paraId="0D0B940D" wp14:textId="77777777">
                      <w:pPr>
                        <w:jc w:val="right"/>
                        <w:rPr>
                          <w:rFonts w:ascii="Arial" w:hAnsi="Arial" w:cs="Arial"/>
                          <w:sz w:val="32"/>
                        </w:rPr>
                      </w:pPr>
                    </w:p>
                    <w:p w:rsidRPr="003A2ED6" w:rsidR="003A2ED6" w:rsidP="003A2ED6" w:rsidRDefault="003A2ED6" w14:paraId="0E27B00A" wp14:textId="77777777">
                      <w:pPr>
                        <w:jc w:val="right"/>
                        <w:rPr>
                          <w:rFonts w:ascii="Arial" w:hAnsi="Arial" w:cs="Arial"/>
                          <w:sz w:val="32"/>
                        </w:rPr>
                      </w:pPr>
                    </w:p>
                    <w:p w:rsidRPr="003A2ED6" w:rsidR="003A2ED6" w:rsidP="003A2ED6" w:rsidRDefault="003A2ED6" w14:paraId="60061E4C" wp14:textId="77777777">
                      <w:pPr>
                        <w:jc w:val="right"/>
                        <w:rPr>
                          <w:rFonts w:ascii="Arial" w:hAnsi="Arial" w:cs="Arial"/>
                          <w:sz w:val="32"/>
                        </w:rPr>
                      </w:pPr>
                    </w:p>
                    <w:p w:rsidRPr="003A2ED6" w:rsidR="003A2ED6" w:rsidP="003A2ED6" w:rsidRDefault="003A2ED6" w14:paraId="44EAFD9C" wp14:textId="77777777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48"/>
          <w:szCs w:val="72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6704" behindDoc="0" locked="0" layoutInCell="1" allowOverlap="1" wp14:anchorId="450024B8" wp14:editId="7777777">
                <wp:simplePos x="0" y="0"/>
                <wp:positionH relativeFrom="column">
                  <wp:posOffset>-47625</wp:posOffset>
                </wp:positionH>
                <wp:positionV relativeFrom="paragraph">
                  <wp:posOffset>168275</wp:posOffset>
                </wp:positionV>
                <wp:extent cx="9912350" cy="2637790"/>
                <wp:effectExtent l="19050" t="23495" r="22225" b="24765"/>
                <wp:wrapNone/>
                <wp:docPr id="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12350" cy="26377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ap="rnd" algn="ctr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EECE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3181672">
              <v:roundrect id="AutoShape 40" style="position:absolute;margin-left:-3.75pt;margin-top:13.25pt;width:780.5pt;height:207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fillcolor="#eeece1" strokeweight="3pt" arcsize="10923f" w14:anchorId="0020EFC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">
                <v:stroke endcap="round" dashstyle="1 1"/>
              </v:roundrect>
            </w:pict>
          </mc:Fallback>
        </mc:AlternateContent>
      </w:r>
    </w:p>
    <w:p xmlns:wp14="http://schemas.microsoft.com/office/word/2010/wordml" w:rsidR="003A2ED6" w:rsidP="008246E8" w:rsidRDefault="003A2ED6" w14:paraId="4B94D5A5" wp14:textId="77777777">
      <w:pPr>
        <w:rPr>
          <w:rFonts w:ascii="Arial" w:hAnsi="Arial"/>
          <w:sz w:val="48"/>
          <w:szCs w:val="72"/>
        </w:rPr>
      </w:pPr>
    </w:p>
    <w:p xmlns:wp14="http://schemas.microsoft.com/office/word/2010/wordml" w:rsidRPr="008246E8" w:rsidR="008246E8" w:rsidP="008246E8" w:rsidRDefault="0027128B" w14:paraId="523C4117" wp14:textId="77777777">
      <w:pPr>
        <w:rPr>
          <w:rFonts w:ascii="Arial" w:hAnsi="Arial"/>
          <w:sz w:val="48"/>
          <w:szCs w:val="72"/>
        </w:rPr>
      </w:pP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1824" behindDoc="0" locked="0" layoutInCell="1" allowOverlap="1" wp14:anchorId="4A8EEE80" wp14:editId="7777777">
                <wp:simplePos x="0" y="0"/>
                <wp:positionH relativeFrom="column">
                  <wp:posOffset>2213610</wp:posOffset>
                </wp:positionH>
                <wp:positionV relativeFrom="paragraph">
                  <wp:posOffset>-3175</wp:posOffset>
                </wp:positionV>
                <wp:extent cx="1745615" cy="1413510"/>
                <wp:effectExtent l="22860" t="19685" r="22225" b="14605"/>
                <wp:wrapNone/>
                <wp:docPr id="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5615" cy="1413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 cap="rnd" algn="ctr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E158F5A">
              <v:roundrect id="AutoShape 38" style="position:absolute;margin-left:174.3pt;margin-top:-.25pt;width:137.45pt;height:111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weight="2.25pt" arcsize="10923f" w14:anchorId="1A78E3F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">
                <v:stroke endcap="round" dashstyle="1 1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0800" behindDoc="0" locked="0" layoutInCell="1" allowOverlap="1" wp14:anchorId="0510606D" wp14:editId="7777777">
                <wp:simplePos x="0" y="0"/>
                <wp:positionH relativeFrom="column">
                  <wp:posOffset>2296160</wp:posOffset>
                </wp:positionH>
                <wp:positionV relativeFrom="paragraph">
                  <wp:posOffset>40640</wp:posOffset>
                </wp:positionV>
                <wp:extent cx="1740535" cy="1413510"/>
                <wp:effectExtent l="19685" t="15875" r="20955" b="18415"/>
                <wp:wrapNone/>
                <wp:docPr id="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0535" cy="1413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 algn="ctr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0E76B1B">
              <v:roundrect id="AutoShape 37" style="position:absolute;margin-left:180.8pt;margin-top:3.2pt;width:137.05pt;height:111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weight="2.25pt" arcsize="10923f" w14:anchorId="544E31D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">
                <v:stroke dashstyle="dashDot"/>
              </v:roundrect>
            </w:pict>
          </mc:Fallback>
        </mc:AlternateContent>
      </w:r>
    </w:p>
    <w:p xmlns:wp14="http://schemas.microsoft.com/office/word/2010/wordml" w:rsidRPr="008246E8" w:rsidR="008246E8" w:rsidP="008246E8" w:rsidRDefault="0027128B" w14:paraId="0D8F859A" wp14:textId="77777777">
      <w:pPr>
        <w:rPr>
          <w:rFonts w:ascii="Arial" w:hAnsi="Arial"/>
          <w:sz w:val="48"/>
          <w:szCs w:val="72"/>
        </w:rPr>
      </w:pP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776" behindDoc="0" locked="0" layoutInCell="1" allowOverlap="1" wp14:anchorId="69B29677" wp14:editId="7777777">
                <wp:simplePos x="0" y="0"/>
                <wp:positionH relativeFrom="column">
                  <wp:posOffset>1442085</wp:posOffset>
                </wp:positionH>
                <wp:positionV relativeFrom="paragraph">
                  <wp:posOffset>229235</wp:posOffset>
                </wp:positionV>
                <wp:extent cx="1362710" cy="457835"/>
                <wp:effectExtent l="3810" t="2540" r="0" b="0"/>
                <wp:wrapNone/>
                <wp:docPr id="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710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 algn="ctr">
                              <a:solidFill>
                                <a:srgbClr val="943634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0D3F16A">
              <v:rect id="Rectangle 41" style="position:absolute;margin-left:113.55pt;margin-top:18.05pt;width:107.3pt;height:36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strokecolor="#943634" strokeweight="3pt" w14:anchorId="1BE6C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">
                <v:stroke dashstyle="dashDot"/>
              </v:rect>
            </w:pict>
          </mc:Fallback>
        </mc:AlternateContent>
      </w:r>
      <w:r>
        <w:rPr>
          <w:noProof/>
        </w:rPr>
        <w:drawing>
          <wp:anchor xmlns:wp14="http://schemas.microsoft.com/office/word/2010/wordprocessingDrawing" distT="0" distB="0" distL="114300" distR="114300" simplePos="0" relativeHeight="251658752" behindDoc="0" locked="0" layoutInCell="1" allowOverlap="1" wp14:anchorId="063AC475" wp14:editId="7777777">
            <wp:simplePos x="0" y="0"/>
            <wp:positionH relativeFrom="column">
              <wp:posOffset>1548765</wp:posOffset>
            </wp:positionH>
            <wp:positionV relativeFrom="paragraph">
              <wp:posOffset>140335</wp:posOffset>
            </wp:positionV>
            <wp:extent cx="4033520" cy="1906905"/>
            <wp:effectExtent l="0" t="0" r="0" b="0"/>
            <wp:wrapNone/>
            <wp:docPr id="29" name="il_fi" descr="http://www.freecoloring.info/img/new/dinosaurs%20%283%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reecoloring.info/img/new/dinosaurs%20%283%29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889" b="19139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033520" cy="190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Pr="008246E8" w:rsidR="008246E8" w:rsidP="008246E8" w:rsidRDefault="008246E8" w14:paraId="3DEEC669" wp14:textId="77777777">
      <w:pPr>
        <w:rPr>
          <w:rFonts w:ascii="Arial" w:hAnsi="Arial"/>
          <w:sz w:val="48"/>
          <w:szCs w:val="72"/>
        </w:rPr>
      </w:pPr>
    </w:p>
    <w:p xmlns:wp14="http://schemas.microsoft.com/office/word/2010/wordml" w:rsidRPr="008246E8" w:rsidR="008246E8" w:rsidP="008246E8" w:rsidRDefault="0027128B" w14:paraId="00B81AFA" wp14:textId="77777777">
      <w:pPr>
        <w:rPr>
          <w:rFonts w:ascii="Arial" w:hAnsi="Arial"/>
          <w:sz w:val="48"/>
          <w:szCs w:val="72"/>
        </w:rPr>
      </w:pPr>
      <w:r w:rsidRPr="00B85E60">
        <w:rPr>
          <w:rFonts w:ascii="Arial" w:hAnsi="Arial"/>
          <w:noProof/>
          <w:sz w:val="48"/>
          <w:szCs w:val="72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2848" behindDoc="0" locked="0" layoutInCell="1" allowOverlap="1" wp14:anchorId="5367316F" wp14:editId="7777777">
                <wp:simplePos x="0" y="0"/>
                <wp:positionH relativeFrom="column">
                  <wp:posOffset>2581275</wp:posOffset>
                </wp:positionH>
                <wp:positionV relativeFrom="paragraph">
                  <wp:posOffset>78105</wp:posOffset>
                </wp:positionV>
                <wp:extent cx="1153795" cy="303530"/>
                <wp:effectExtent l="0" t="1905" r="0" b="0"/>
                <wp:wrapNone/>
                <wp:docPr id="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795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Pr="00C02296" w:rsidR="00947E21" w:rsidP="00B85E60" w:rsidRDefault="00C02296" w14:paraId="6C072A69" wp14:textId="7777777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C02296">
                              <w:rPr>
                                <w:rFonts w:ascii="Comic Sans MS" w:hAnsi="Comic Sans MS"/>
                              </w:rPr>
                              <w:t>my 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 w14:anchorId="2A0F9F8B">
              <v:shape id="Text Box 39" style="position:absolute;margin-left:203.25pt;margin-top:6.15pt;width:90.85pt;height:23.9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gEyuQIAAME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">
                <v:textbox style="mso-fit-shape-to-text:t">
                  <w:txbxContent>
                    <w:p w:rsidRPr="00C02296" w:rsidR="00947E21" w:rsidP="00B85E60" w:rsidRDefault="00C02296" w14:paraId="73208DAF" wp14:textId="7777777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C02296">
                        <w:rPr>
                          <w:rFonts w:ascii="Comic Sans MS" w:hAnsi="Comic Sans MS"/>
                        </w:rPr>
                        <w:t>my picture</w:t>
                      </w:r>
                    </w:p>
                  </w:txbxContent>
                </v:textbox>
              </v:shape>
            </w:pict>
          </mc:Fallback>
        </mc:AlternateContent>
      </w:r>
    </w:p>
    <w:p xmlns:wp14="http://schemas.microsoft.com/office/word/2010/wordml" w:rsidRPr="008246E8" w:rsidR="008246E8" w:rsidP="008246E8" w:rsidRDefault="008246E8" w14:paraId="3656B9AB" wp14:textId="77777777">
      <w:pPr>
        <w:rPr>
          <w:rFonts w:ascii="Arial" w:hAnsi="Arial"/>
          <w:sz w:val="48"/>
          <w:szCs w:val="72"/>
        </w:rPr>
      </w:pPr>
    </w:p>
    <w:p xmlns:wp14="http://schemas.microsoft.com/office/word/2010/wordml" w:rsidRPr="008246E8" w:rsidR="008246E8" w:rsidP="008246E8" w:rsidRDefault="008246E8" w14:paraId="45FB0818" wp14:textId="77777777">
      <w:pPr>
        <w:rPr>
          <w:rFonts w:ascii="Arial" w:hAnsi="Arial"/>
          <w:sz w:val="48"/>
          <w:szCs w:val="72"/>
        </w:rPr>
      </w:pPr>
    </w:p>
    <w:p xmlns:wp14="http://schemas.microsoft.com/office/word/2010/wordml" w:rsidRPr="008246E8" w:rsidR="008246E8" w:rsidP="008246E8" w:rsidRDefault="0027128B" w14:paraId="78ADCE1A" wp14:textId="77777777">
      <w:pPr>
        <w:rPr>
          <w:rFonts w:ascii="Arial" w:hAnsi="Arial"/>
          <w:sz w:val="48"/>
          <w:szCs w:val="72"/>
        </w:rPr>
      </w:pPr>
      <w:r>
        <w:rPr>
          <w:rFonts w:ascii="Arial" w:hAnsi="Arial"/>
          <w:noProof/>
          <w:color w:val="000000"/>
          <w:sz w:val="48"/>
          <w:szCs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2608" behindDoc="0" locked="0" layoutInCell="1" allowOverlap="1" wp14:anchorId="71AFAD3A" wp14:editId="7777777">
                <wp:simplePos x="0" y="0"/>
                <wp:positionH relativeFrom="column">
                  <wp:posOffset>-47625</wp:posOffset>
                </wp:positionH>
                <wp:positionV relativeFrom="paragraph">
                  <wp:posOffset>174625</wp:posOffset>
                </wp:positionV>
                <wp:extent cx="4953635" cy="3465830"/>
                <wp:effectExtent l="38100" t="33655" r="37465" b="34290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635" cy="346583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Pr="003A269B" w:rsidR="00947E21" w:rsidP="00D55C74" w:rsidRDefault="00947E21" w14:paraId="3979F1DA" wp14:textId="77777777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32"/>
                                <w:szCs w:val="36"/>
                              </w:rPr>
                            </w:pPr>
                            <w:r w:rsidRPr="003A269B">
                              <w:rPr>
                                <w:rFonts w:ascii="Comic Sans MS" w:hAnsi="Comic Sans MS"/>
                                <w:b/>
                                <w:color w:val="000000"/>
                                <w:sz w:val="32"/>
                                <w:szCs w:val="36"/>
                              </w:rPr>
                              <w:t>What’s important to me</w:t>
                            </w:r>
                          </w:p>
                          <w:p xmlns:wp14="http://schemas.microsoft.com/office/word/2010/wordml" w:rsidRPr="003A2ED6" w:rsidR="00947E21" w:rsidP="00861B1B" w:rsidRDefault="003A2ED6" w14:paraId="5FB0F521" wp14:textId="77777777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Type here</w:t>
                            </w:r>
                          </w:p>
                          <w:p xmlns:wp14="http://schemas.microsoft.com/office/word/2010/wordml" w:rsidRPr="003A2ED6" w:rsidR="003A2ED6" w:rsidP="00861B1B" w:rsidRDefault="003A2ED6" w14:paraId="049F31CB" wp14:textId="77777777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xmlns:wp14="http://schemas.microsoft.com/office/word/2010/wordml" w:rsidRPr="003A2ED6" w:rsidR="003A2ED6" w:rsidP="00861B1B" w:rsidRDefault="003A2ED6" w14:paraId="53128261" wp14:textId="77777777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E32E360"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limo="10800,10800" textboxrect="@3,@3,@4,@5" gradientshapeok="t" o:connecttype="custom" o:connectlocs="@8,0;0,@9;@8,@7;@6,@9"/>
              </v:shapetype>
              <v:shape id="AutoShape 19" style="position:absolute;margin-left:-3.75pt;margin-top:13.75pt;width:390.05pt;height:272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9" strokeweight="5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">
                <v:stroke linestyle="thickThin"/>
                <v:shadow color="#868686"/>
                <v:textbox>
                  <w:txbxContent>
                    <w:p w:rsidRPr="003A269B" w:rsidR="00947E21" w:rsidP="00D55C74" w:rsidRDefault="00947E21" w14:paraId="2FA5763E" wp14:textId="77777777">
                      <w:pPr>
                        <w:rPr>
                          <w:rFonts w:ascii="Comic Sans MS" w:hAnsi="Comic Sans MS"/>
                          <w:b/>
                          <w:color w:val="000000"/>
                          <w:sz w:val="32"/>
                          <w:szCs w:val="36"/>
                        </w:rPr>
                      </w:pPr>
                      <w:r w:rsidRPr="003A269B">
                        <w:rPr>
                          <w:rFonts w:ascii="Comic Sans MS" w:hAnsi="Comic Sans MS"/>
                          <w:b/>
                          <w:color w:val="000000"/>
                          <w:sz w:val="32"/>
                          <w:szCs w:val="36"/>
                        </w:rPr>
                        <w:t>What’s important to me</w:t>
                      </w:r>
                    </w:p>
                    <w:p w:rsidRPr="003A2ED6" w:rsidR="00947E21" w:rsidP="00861B1B" w:rsidRDefault="003A2ED6" w14:paraId="3C5E434D" wp14:textId="77777777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Type here</w:t>
                      </w:r>
                    </w:p>
                    <w:p w:rsidRPr="003A2ED6" w:rsidR="003A2ED6" w:rsidP="00861B1B" w:rsidRDefault="003A2ED6" w14:paraId="62486C05" wp14:textId="77777777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Pr="003A2ED6" w:rsidR="003A2ED6" w:rsidP="00861B1B" w:rsidRDefault="003A2ED6" w14:paraId="4101652C" wp14:textId="77777777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color w:val="000000"/>
          <w:sz w:val="48"/>
          <w:szCs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1584" behindDoc="0" locked="0" layoutInCell="1" allowOverlap="1" wp14:anchorId="60B487FA" wp14:editId="7777777">
                <wp:simplePos x="0" y="0"/>
                <wp:positionH relativeFrom="column">
                  <wp:posOffset>5002530</wp:posOffset>
                </wp:positionH>
                <wp:positionV relativeFrom="paragraph">
                  <wp:posOffset>174625</wp:posOffset>
                </wp:positionV>
                <wp:extent cx="4818380" cy="3465830"/>
                <wp:effectExtent l="20955" t="24130" r="18415" b="24765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8380" cy="346583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Pr="003A269B" w:rsidR="00947E21" w:rsidP="00D55C74" w:rsidRDefault="00947E21" w14:paraId="4219130C" wp14:textId="77777777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color w:val="000000"/>
                                <w:sz w:val="32"/>
                                <w:szCs w:val="36"/>
                              </w:rPr>
                            </w:pPr>
                            <w:r w:rsidRPr="003A269B">
                              <w:rPr>
                                <w:rFonts w:ascii="Comic Sans MS" w:hAnsi="Comic Sans MS"/>
                                <w:b/>
                                <w:color w:val="000000"/>
                                <w:sz w:val="32"/>
                                <w:szCs w:val="36"/>
                              </w:rPr>
                              <w:t>How best to support me</w:t>
                            </w:r>
                          </w:p>
                          <w:p xmlns:wp14="http://schemas.microsoft.com/office/word/2010/wordml" w:rsidRPr="003A2ED6" w:rsidR="00947E21" w:rsidP="003A2ED6" w:rsidRDefault="003A2ED6" w14:paraId="47527E93" wp14:textId="77777777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Type here</w:t>
                            </w:r>
                          </w:p>
                          <w:p xmlns:wp14="http://schemas.microsoft.com/office/word/2010/wordml" w:rsidRPr="003A2ED6" w:rsidR="003A2ED6" w:rsidP="003A2ED6" w:rsidRDefault="003A2ED6" w14:paraId="4B99056E" wp14:textId="77777777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xmlns:wp14="http://schemas.microsoft.com/office/word/2010/wordml" w:rsidRPr="003A2ED6" w:rsidR="003A2ED6" w:rsidP="003A2ED6" w:rsidRDefault="003A2ED6" w14:paraId="1299C43A" wp14:textId="77777777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xmlns:wp14="http://schemas.microsoft.com/office/word/2010/wordml" w:rsidRPr="003A2ED6" w:rsidR="003A2ED6" w:rsidP="003A2ED6" w:rsidRDefault="003A2ED6" w14:paraId="4DDBEF00" wp14:textId="77777777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93640C1">
              <v:shape id="AutoShape 18" style="position:absolute;margin-left:393.9pt;margin-top:13.75pt;width:379.4pt;height:272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0" strokeweight="2.5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">
                <v:shadow color="#868686"/>
                <v:textbox>
                  <w:txbxContent>
                    <w:p w:rsidRPr="003A269B" w:rsidR="00947E21" w:rsidP="00D55C74" w:rsidRDefault="00947E21" w14:paraId="749A5FBC" wp14:textId="77777777">
                      <w:pPr>
                        <w:jc w:val="right"/>
                        <w:rPr>
                          <w:rFonts w:ascii="Comic Sans MS" w:hAnsi="Comic Sans MS"/>
                          <w:b/>
                          <w:color w:val="000000"/>
                          <w:sz w:val="32"/>
                          <w:szCs w:val="36"/>
                        </w:rPr>
                      </w:pPr>
                      <w:r w:rsidRPr="003A269B">
                        <w:rPr>
                          <w:rFonts w:ascii="Comic Sans MS" w:hAnsi="Comic Sans MS"/>
                          <w:b/>
                          <w:color w:val="000000"/>
                          <w:sz w:val="32"/>
                          <w:szCs w:val="36"/>
                        </w:rPr>
                        <w:t>How best to support me</w:t>
                      </w:r>
                    </w:p>
                    <w:p w:rsidRPr="003A2ED6" w:rsidR="00947E21" w:rsidP="003A2ED6" w:rsidRDefault="003A2ED6" w14:paraId="0D6A2891" wp14:textId="77777777">
                      <w:pPr>
                        <w:jc w:val="right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Type here</w:t>
                      </w:r>
                    </w:p>
                    <w:p w:rsidRPr="003A2ED6" w:rsidR="003A2ED6" w:rsidP="003A2ED6" w:rsidRDefault="003A2ED6" w14:paraId="3461D779" wp14:textId="77777777">
                      <w:pPr>
                        <w:jc w:val="right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Pr="003A2ED6" w:rsidR="003A2ED6" w:rsidP="003A2ED6" w:rsidRDefault="003A2ED6" w14:paraId="3CF2D8B6" wp14:textId="77777777">
                      <w:pPr>
                        <w:jc w:val="right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Pr="003A2ED6" w:rsidR="003A2ED6" w:rsidP="003A2ED6" w:rsidRDefault="003A2ED6" w14:paraId="0FB78278" wp14:textId="77777777">
                      <w:pPr>
                        <w:jc w:val="right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4656" behindDoc="0" locked="0" layoutInCell="1" allowOverlap="1" wp14:anchorId="4165616D" wp14:editId="7777777">
                <wp:simplePos x="0" y="0"/>
                <wp:positionH relativeFrom="column">
                  <wp:posOffset>-349885</wp:posOffset>
                </wp:positionH>
                <wp:positionV relativeFrom="paragraph">
                  <wp:posOffset>260350</wp:posOffset>
                </wp:positionV>
                <wp:extent cx="288290" cy="228600"/>
                <wp:effectExtent l="2540" t="0" r="4445" b="4445"/>
                <wp:wrapNone/>
                <wp:docPr id="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872A5C1">
              <v:rect id="Rectangle 35" style="position:absolute;margin-left:-27.55pt;margin-top:20.5pt;width:22.7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w14:anchorId="3C1F50D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"/>
            </w:pict>
          </mc:Fallback>
        </mc:AlternateContent>
      </w:r>
    </w:p>
    <w:p xmlns:wp14="http://schemas.microsoft.com/office/word/2010/wordml" w:rsidRPr="008246E8" w:rsidR="008246E8" w:rsidP="008246E8" w:rsidRDefault="008246E8" w14:paraId="1FC39945" wp14:textId="77777777">
      <w:pPr>
        <w:rPr>
          <w:rFonts w:ascii="Arial" w:hAnsi="Arial"/>
          <w:sz w:val="48"/>
          <w:szCs w:val="72"/>
        </w:rPr>
      </w:pPr>
    </w:p>
    <w:p xmlns:wp14="http://schemas.microsoft.com/office/word/2010/wordml" w:rsidR="008246E8" w:rsidP="008246E8" w:rsidRDefault="008246E8" w14:paraId="0562CB0E" wp14:textId="77777777">
      <w:pPr>
        <w:rPr>
          <w:rFonts w:ascii="Arial" w:hAnsi="Arial"/>
          <w:sz w:val="48"/>
          <w:szCs w:val="72"/>
        </w:rPr>
      </w:pPr>
    </w:p>
    <w:p xmlns:wp14="http://schemas.microsoft.com/office/word/2010/wordml" w:rsidRPr="008246E8" w:rsidR="007E6464" w:rsidP="008246E8" w:rsidRDefault="0027128B" w14:paraId="1B419BA2" wp14:textId="77777777">
      <w:pPr>
        <w:jc w:val="center"/>
        <w:rPr>
          <w:rFonts w:ascii="Arial" w:hAnsi="Arial"/>
          <w:sz w:val="48"/>
          <w:szCs w:val="72"/>
        </w:rPr>
      </w:pPr>
      <w:r>
        <w:rPr>
          <w:noProof/>
        </w:rPr>
        <w:drawing>
          <wp:anchor xmlns:wp14="http://schemas.microsoft.com/office/word/2010/wordprocessingDrawing" distT="0" distB="0" distL="114300" distR="114300" simplePos="0" relativeHeight="251655680" behindDoc="0" locked="0" layoutInCell="1" allowOverlap="1" wp14:anchorId="75840E78" wp14:editId="7777777">
            <wp:simplePos x="0" y="0"/>
            <wp:positionH relativeFrom="column">
              <wp:posOffset>129540</wp:posOffset>
            </wp:positionH>
            <wp:positionV relativeFrom="paragraph">
              <wp:posOffset>1579245</wp:posOffset>
            </wp:positionV>
            <wp:extent cx="569595" cy="868680"/>
            <wp:effectExtent l="0" t="0" r="0" b="0"/>
            <wp:wrapNone/>
            <wp:docPr id="36" name="rg_hi" descr="http://t2.gstatic.com/images?q=tbn:ANd9GcRqBlZvCDNN7sMxcKOHW-fIGrSNhVoRH-JTuk939e153yEsB4wxM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RqBlZvCDNN7sMxcKOHW-fIGrSNhVoRH-JTuk939e153yEsB4wxMQ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xmlns:wp14="http://schemas.microsoft.com/office/word/2010/wordprocessingDrawing" distT="0" distB="0" distL="114300" distR="114300" simplePos="0" relativeHeight="251663872" behindDoc="0" locked="0" layoutInCell="1" allowOverlap="1" wp14:anchorId="12515BDA" wp14:editId="7777777">
            <wp:simplePos x="0" y="0"/>
            <wp:positionH relativeFrom="column">
              <wp:posOffset>7350125</wp:posOffset>
            </wp:positionH>
            <wp:positionV relativeFrom="paragraph">
              <wp:posOffset>1842770</wp:posOffset>
            </wp:positionV>
            <wp:extent cx="2435225" cy="746760"/>
            <wp:effectExtent l="38100" t="38100" r="3175" b="53340"/>
            <wp:wrapNone/>
            <wp:docPr id="42" name="Picture 42" descr="http://blog.everythingdinosaur.co.uk/wp-content/uploads/old/hydrotherosau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blog.everythingdinosaur.co.uk/wp-content/uploads/old/hydrotherosaurus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24890">
                      <a:off x="0" y="0"/>
                      <a:ext cx="243522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xmlns:wp14="http://schemas.microsoft.com/office/word/2010/wordprocessingDrawing" distT="0" distB="0" distL="114300" distR="114300" simplePos="0" relativeHeight="251653632" behindDoc="0" locked="0" layoutInCell="1" allowOverlap="1" wp14:anchorId="6881528E" wp14:editId="7777777">
            <wp:simplePos x="0" y="0"/>
            <wp:positionH relativeFrom="column">
              <wp:posOffset>4753610</wp:posOffset>
            </wp:positionH>
            <wp:positionV relativeFrom="paragraph">
              <wp:posOffset>3804285</wp:posOffset>
            </wp:positionV>
            <wp:extent cx="2044065" cy="1887855"/>
            <wp:effectExtent l="0" t="0" r="0" b="0"/>
            <wp:wrapNone/>
            <wp:docPr id="32" name="rg_hi" descr="http://t0.gstatic.com/images?q=tbn:ANd9GcRKxDgcPzPsxFd5A6k4jfv6vwWKm08IFpGeOSx-mIoFmnzm_eEdd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RKxDgcPzPsxFd5A6k4jfv6vwWKm08IFpGeOSx-mIoFmnzm_eEddw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clrChange>
                        <a:clrFrom>
                          <a:srgbClr val="FCFEFB"/>
                        </a:clrFrom>
                        <a:clrTo>
                          <a:srgbClr val="FCFE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98" b="212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65" cy="188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Pr="008246E8" w:rsidR="007E6464" w:rsidSect="00947E21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2938EC" w:rsidP="0018072C" w:rsidRDefault="002938EC" w14:paraId="34CE0A41" wp14:textId="77777777">
      <w:r>
        <w:separator/>
      </w:r>
    </w:p>
  </w:endnote>
  <w:endnote w:type="continuationSeparator" w:id="0">
    <w:p xmlns:wp14="http://schemas.microsoft.com/office/word/2010/wordml" w:rsidR="002938EC" w:rsidP="0018072C" w:rsidRDefault="002938EC" w14:paraId="62EBF3C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2938EC" w:rsidP="0018072C" w:rsidRDefault="002938EC" w14:paraId="6D98A12B" wp14:textId="77777777">
      <w:r>
        <w:separator/>
      </w:r>
    </w:p>
  </w:footnote>
  <w:footnote w:type="continuationSeparator" w:id="0">
    <w:p xmlns:wp14="http://schemas.microsoft.com/office/word/2010/wordml" w:rsidR="002938EC" w:rsidP="0018072C" w:rsidRDefault="002938EC" w14:paraId="2946DB82" wp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proofState w:spelling="clean" w:grammar="dirty"/>
  <w:zoom w:val="bestFit" w:percent="12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464"/>
    <w:rsid w:val="000142A2"/>
    <w:rsid w:val="00150FF8"/>
    <w:rsid w:val="0018072C"/>
    <w:rsid w:val="00181BBF"/>
    <w:rsid w:val="00203CD4"/>
    <w:rsid w:val="002443D1"/>
    <w:rsid w:val="0027128B"/>
    <w:rsid w:val="002938EC"/>
    <w:rsid w:val="00382B5B"/>
    <w:rsid w:val="003A269B"/>
    <w:rsid w:val="003A2ED6"/>
    <w:rsid w:val="0043297F"/>
    <w:rsid w:val="004E6465"/>
    <w:rsid w:val="00687DFA"/>
    <w:rsid w:val="00692E5E"/>
    <w:rsid w:val="006C26E0"/>
    <w:rsid w:val="00742C21"/>
    <w:rsid w:val="00780C21"/>
    <w:rsid w:val="007E6464"/>
    <w:rsid w:val="008246E8"/>
    <w:rsid w:val="00861B1B"/>
    <w:rsid w:val="008C4313"/>
    <w:rsid w:val="009035B4"/>
    <w:rsid w:val="00947E21"/>
    <w:rsid w:val="00995FAF"/>
    <w:rsid w:val="00A130B3"/>
    <w:rsid w:val="00A20313"/>
    <w:rsid w:val="00A55589"/>
    <w:rsid w:val="00A838F8"/>
    <w:rsid w:val="00B85E60"/>
    <w:rsid w:val="00BA2566"/>
    <w:rsid w:val="00BB2091"/>
    <w:rsid w:val="00C02296"/>
    <w:rsid w:val="00C97B5C"/>
    <w:rsid w:val="00D55C74"/>
    <w:rsid w:val="00DF7C1F"/>
    <w:rsid w:val="00FB5563"/>
    <w:rsid w:val="00FE496A"/>
    <w:rsid w:val="528AA17A"/>
    <w:rsid w:val="568A4B04"/>
    <w:rsid w:val="5C757E90"/>
    <w:rsid w:val="65D317E6"/>
    <w:rsid w:val="6FE6F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#eeece1" stroke="f" strokecolor="#943634">
      <v:fill on="f" color="#eeece1"/>
      <v:stroke on="f" weight="3pt" color="#943634" dashstyle="dashDot"/>
      <o:colormru v:ext="edit" colors="#cf9,#ffc9c9,#00602b,#fff3c1,#ffe4bd"/>
      <o:colormenu v:ext="edit" strokecolor="none" fillcolor="none"/>
    </o:shapedefaults>
    <o:shapelayout v:ext="edit">
      <o:idmap v:ext="edit" data="1"/>
    </o:shapelayout>
  </w:shapeDefaults>
  <w:decimalSymbol w:val="."/>
  <w:listSeparator w:val=","/>
  <w15:chartTrackingRefBased/>
  <w15:docId w15:val="{74B0162D-1A63-4EE4-8B88-6C5FCB0F764D}"/>
  <w14:docId w14:val="5A0C16B7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D55C74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55C74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18072C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18072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8072C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18072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http://t1.gstatic.com/images?q=tbn:ANd9GcTtUo9153xR2XqrqsmE5lPaMA61fnh3kA0KbTbqsgShLvujvQhf" TargetMode="External" Id="rId8" /><Relationship Type="http://schemas.openxmlformats.org/officeDocument/2006/relationships/image" Target="media/image4.jpeg" Id="rId13" /><Relationship Type="http://schemas.openxmlformats.org/officeDocument/2006/relationships/theme" Target="theme/theme1.xml" Id="rId18" /><Relationship Type="http://schemas.openxmlformats.org/officeDocument/2006/relationships/settings" Target="settings.xml" Id="rId3" /><Relationship Type="http://schemas.openxmlformats.org/officeDocument/2006/relationships/customXml" Target="../customXml/item4.xml" Id="rId21" /><Relationship Type="http://schemas.openxmlformats.org/officeDocument/2006/relationships/image" Target="media/image1.jpeg" Id="rId7" /><Relationship Type="http://schemas.openxmlformats.org/officeDocument/2006/relationships/image" Target="http://t2.gstatic.com/images?q=tbn:ANd9GcRqBlZvCDNN7sMxcKOHW-fIGrSNhVoRH-JTuk939e153yEsB4wxMQ" TargetMode="External" Id="rId12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image" Target="http://t0.gstatic.com/images?q=tbn:ANd9GcRKxDgcPzPsxFd5A6k4jfv6vwWKm08IFpGeOSx-mIoFmnzm_eEddw" TargetMode="External" Id="rId16" /><Relationship Type="http://schemas.openxmlformats.org/officeDocument/2006/relationships/customXml" Target="../customXml/item3.xml" Id="rId20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image" Target="media/image3.jpeg" Id="rId11" /><Relationship Type="http://schemas.openxmlformats.org/officeDocument/2006/relationships/footnotes" Target="footnotes.xml" Id="rId5" /><Relationship Type="http://schemas.openxmlformats.org/officeDocument/2006/relationships/image" Target="media/image5.jpeg" Id="rId15" /><Relationship Type="http://schemas.openxmlformats.org/officeDocument/2006/relationships/image" Target="http://www.freecoloring.info/img/new/dinosaurs%20%283%29.gif" TargetMode="External" Id="rId10" /><Relationship Type="http://schemas.openxmlformats.org/officeDocument/2006/relationships/customXml" Target="../customXml/item2.xml" Id="rId19" /><Relationship Type="http://schemas.openxmlformats.org/officeDocument/2006/relationships/webSettings" Target="webSettings.xml" Id="rId4" /><Relationship Type="http://schemas.openxmlformats.org/officeDocument/2006/relationships/image" Target="media/image2.gif" Id="rId9" /><Relationship Type="http://schemas.openxmlformats.org/officeDocument/2006/relationships/image" Target="http://blog.everythingdinosaur.co.uk/wp-content/uploads/old/hydrotherosaurus.jpg" TargetMode="External" Id="rId1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\Webs\HSA%20Backup\site%202007\PDFs\BC_Survivor2_Word%20Profi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5EA187555A8645ADBEF6F9C30CA7D1" ma:contentTypeVersion="12" ma:contentTypeDescription="Create a new document." ma:contentTypeScope="" ma:versionID="00d379ebd2a84f4f9739507f73af07c5">
  <xsd:schema xmlns:xsd="http://www.w3.org/2001/XMLSchema" xmlns:xs="http://www.w3.org/2001/XMLSchema" xmlns:p="http://schemas.microsoft.com/office/2006/metadata/properties" xmlns:ns1="http://schemas.microsoft.com/sharepoint/v3" xmlns:ns2="ef5eaf5f-1c9d-4c9a-aad7-b738ccdc22af" xmlns:ns3="847475ce-94a2-43e6-99f9-e03fd6526598" targetNamespace="http://schemas.microsoft.com/office/2006/metadata/properties" ma:root="true" ma:fieldsID="9295131932706d26bf42b67b22f1a89f" ns1:_="" ns2:_="" ns3:_="">
    <xsd:import namespace="http://schemas.microsoft.com/sharepoint/v3"/>
    <xsd:import namespace="ef5eaf5f-1c9d-4c9a-aad7-b738ccdc22af"/>
    <xsd:import namespace="847475ce-94a2-43e6-99f9-e03fd652659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eaf5f-1c9d-4c9a-aad7-b738ccdc22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475ce-94a2-43e6-99f9-e03fd652659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2EBAC57-5264-4A3F-8382-5C293F8E2A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DA18A5-5B4C-4B80-AA0D-5D9200CA5367}"/>
</file>

<file path=customXml/itemProps3.xml><?xml version="1.0" encoding="utf-8"?>
<ds:datastoreItem xmlns:ds="http://schemas.openxmlformats.org/officeDocument/2006/customXml" ds:itemID="{84FBAA53-71BB-4D3D-9B73-8839453D2C4C}"/>
</file>

<file path=customXml/itemProps4.xml><?xml version="1.0" encoding="utf-8"?>
<ds:datastoreItem xmlns:ds="http://schemas.openxmlformats.org/officeDocument/2006/customXml" ds:itemID="{BC0C5CD6-6308-4F60-A4AA-C566A75316D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BC_Survivor2_Word Profile.dot</ap:Template>
  <ap:Application>Microsoft Office Word</ap:Application>
  <ap:DocSecurity>0</ap:DocSecurity>
  <ap:ScaleCrop>false</ap:ScaleCrop>
  <ap:Company>Tri-Counties Regional Center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Name</dc:title>
  <dc:subject/>
  <dc:creator>Ben</dc:creator>
  <cp:keywords/>
  <cp:lastModifiedBy>Michi Gates</cp:lastModifiedBy>
  <cp:revision>3</cp:revision>
  <cp:lastPrinted>2013-03-06T00:51:00Z</cp:lastPrinted>
  <dcterms:created xsi:type="dcterms:W3CDTF">2018-06-15T01:26:00Z</dcterms:created>
  <dcterms:modified xsi:type="dcterms:W3CDTF">2019-10-09T22:47:20Z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0x010100125EA187555A8645ADBEF6F9C30CA7D1</vt:lpwstr>
  </property>
</Properties>
</file>