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64" w:rsidRPr="00E60318" w:rsidRDefault="00E22874">
      <w:pPr>
        <w:rPr>
          <w:rFonts w:ascii="Arial" w:hAnsi="Arial"/>
          <w:color w:val="000000"/>
          <w:sz w:val="48"/>
          <w:szCs w:val="72"/>
        </w:rPr>
      </w:pPr>
      <w:bookmarkStart w:id="0" w:name="_GoBack"/>
      <w:bookmarkEnd w:id="0"/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3256915</wp:posOffset>
                </wp:positionV>
                <wp:extent cx="1296035" cy="1286510"/>
                <wp:effectExtent l="7620" t="8890" r="10795" b="952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AA9B" id="Rectangle 40" o:spid="_x0000_s1026" style="position:absolute;margin-left:212.85pt;margin-top:256.45pt;width:102.0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"/>
            </w:pict>
          </mc:Fallback>
        </mc:AlternateContent>
      </w:r>
      <w:r w:rsidRPr="00735D76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3749040</wp:posOffset>
                </wp:positionV>
                <wp:extent cx="999490" cy="579755"/>
                <wp:effectExtent l="1905" t="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D76" w:rsidRPr="00FC1CE1" w:rsidRDefault="00735D76" w:rsidP="00735D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1CE1">
                              <w:rPr>
                                <w:rFonts w:ascii="Arial" w:hAnsi="Arial" w:cs="Arial"/>
                              </w:rPr>
                              <w:t>MY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24.4pt;margin-top:295.2pt;width:78.7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gQuQ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" filled="f" stroked="f">
                <v:textbox>
                  <w:txbxContent>
                    <w:p w:rsidR="00735D76" w:rsidRPr="00FC1CE1" w:rsidRDefault="00735D76" w:rsidP="00735D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1CE1">
                        <w:rPr>
                          <w:rFonts w:ascii="Arial" w:hAnsi="Arial" w:cs="Arial"/>
                        </w:rPr>
                        <w:t>MY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2797810</wp:posOffset>
                </wp:positionV>
                <wp:extent cx="2323465" cy="2197735"/>
                <wp:effectExtent l="40005" t="35560" r="46355" b="431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219773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5F497A"/>
                        </a:solidFill>
                        <a:ln w="1905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5FE0E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34" o:spid="_x0000_s1026" type="#_x0000_t92" style="position:absolute;margin-left:172.65pt;margin-top:220.3pt;width:182.95pt;height:1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" fillcolor="#5f497a" strokecolor="#4e6128" strokeweight="1.5pt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380365</wp:posOffset>
                </wp:positionV>
                <wp:extent cx="2131060" cy="0"/>
                <wp:effectExtent l="6985" t="8890" r="5080" b="1016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9A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76.8pt;margin-top:29.95pt;width:167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pq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4669790</wp:posOffset>
                </wp:positionV>
                <wp:extent cx="1418590" cy="635"/>
                <wp:effectExtent l="5080" t="12065" r="5080" b="635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8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6350" id="AutoShape 39" o:spid="_x0000_s1026" type="#_x0000_t32" style="position:absolute;margin-left:409.9pt;margin-top:367.7pt;width:111.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" strokecolor="#c0504d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4669790</wp:posOffset>
                </wp:positionV>
                <wp:extent cx="1960245" cy="0"/>
                <wp:effectExtent l="6985" t="12065" r="13970" b="698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5C8A" id="AutoShape 37" o:spid="_x0000_s1026" type="#_x0000_t32" style="position:absolute;margin-left:7.3pt;margin-top:367.7pt;width:15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OBIgIAADw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" strokecolor="#c0504d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1081405</wp:posOffset>
                </wp:positionV>
                <wp:extent cx="4603750" cy="0"/>
                <wp:effectExtent l="5715" t="5080" r="10160" b="1397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695F" id="AutoShape 36" o:spid="_x0000_s1026" type="#_x0000_t32" style="position:absolute;margin-left:146.7pt;margin-top:85.15pt;width:36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" strokecolor="#c0504d"/>
            </w:pict>
          </mc:Fallback>
        </mc:AlternateContent>
      </w:r>
      <w:r w:rsidRPr="00E60318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6985</wp:posOffset>
                </wp:positionV>
                <wp:extent cx="6469380" cy="43688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BF" w:rsidRPr="00742C21" w:rsidRDefault="00FC1CE1" w:rsidP="00824997">
                            <w:pPr>
                              <w:ind w:left="2880" w:firstLine="720"/>
                              <w:jc w:val="center"/>
                              <w:rPr>
                                <w:rFonts w:ascii="Freestyle Script" w:hAnsi="Freestyle Script" w:cs="Calibri"/>
                                <w:color w:val="4F6228"/>
                                <w:sz w:val="48"/>
                                <w:szCs w:val="22"/>
                              </w:rPr>
                            </w:pPr>
                            <w:r w:rsidRPr="00FC1CE1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Type name here’s</w:t>
                            </w:r>
                            <w:r w:rsidRPr="00FC1CE1">
                              <w:rPr>
                                <w:rFonts w:ascii="Freestyle Script" w:hAnsi="Freestyle Script" w:cs="Calibri"/>
                                <w:color w:val="4F6228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824997">
                              <w:rPr>
                                <w:rFonts w:ascii="Freestyle Script" w:hAnsi="Freestyle Script" w:cs="Calibri"/>
                                <w:color w:val="4F6228"/>
                                <w:sz w:val="48"/>
                                <w:szCs w:val="22"/>
                              </w:rPr>
                              <w:tab/>
                            </w:r>
                            <w:r w:rsidR="00824997" w:rsidRPr="00742C21">
                              <w:rPr>
                                <w:rFonts w:ascii="Freestyle Script" w:hAnsi="Freestyle Script" w:cs="Calibri"/>
                                <w:color w:val="4F6228"/>
                                <w:sz w:val="48"/>
                                <w:szCs w:val="22"/>
                              </w:rPr>
                              <w:t>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2pt;margin-top:.55pt;width:509.4pt;height:3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" filled="f" fillcolor="#eeece1" stroked="f" strokecolor="#943634" strokeweight="3pt">
                <v:stroke dashstyle="dashDot"/>
                <v:textbox>
                  <w:txbxContent>
                    <w:p w:rsidR="00181BBF" w:rsidRPr="00742C21" w:rsidRDefault="00FC1CE1" w:rsidP="00824997">
                      <w:pPr>
                        <w:ind w:left="2880" w:firstLine="720"/>
                        <w:jc w:val="center"/>
                        <w:rPr>
                          <w:rFonts w:ascii="Freestyle Script" w:hAnsi="Freestyle Script" w:cs="Calibri"/>
                          <w:color w:val="4F6228"/>
                          <w:sz w:val="48"/>
                          <w:szCs w:val="22"/>
                        </w:rPr>
                      </w:pPr>
                      <w:r w:rsidRPr="00FC1CE1">
                        <w:rPr>
                          <w:rFonts w:ascii="Arial" w:hAnsi="Arial" w:cs="Arial"/>
                          <w:sz w:val="28"/>
                          <w:szCs w:val="22"/>
                        </w:rPr>
                        <w:t>Type name here’s</w:t>
                      </w:r>
                      <w:r w:rsidRPr="00FC1CE1">
                        <w:rPr>
                          <w:rFonts w:ascii="Freestyle Script" w:hAnsi="Freestyle Script" w:cs="Calibri"/>
                          <w:color w:val="4F6228"/>
                          <w:sz w:val="28"/>
                          <w:szCs w:val="22"/>
                        </w:rPr>
                        <w:t xml:space="preserve"> </w:t>
                      </w:r>
                      <w:r w:rsidR="00824997">
                        <w:rPr>
                          <w:rFonts w:ascii="Freestyle Script" w:hAnsi="Freestyle Script" w:cs="Calibri"/>
                          <w:color w:val="4F6228"/>
                          <w:sz w:val="48"/>
                          <w:szCs w:val="22"/>
                        </w:rPr>
                        <w:tab/>
                      </w:r>
                      <w:r w:rsidR="00824997" w:rsidRPr="00742C21">
                        <w:rPr>
                          <w:rFonts w:ascii="Freestyle Script" w:hAnsi="Freestyle Script" w:cs="Calibri"/>
                          <w:color w:val="4F6228"/>
                          <w:sz w:val="48"/>
                          <w:szCs w:val="22"/>
                        </w:rPr>
                        <w:t>ONE PAGE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-61595</wp:posOffset>
            </wp:positionV>
            <wp:extent cx="1992630" cy="1547495"/>
            <wp:effectExtent l="0" t="0" r="0" b="0"/>
            <wp:wrapNone/>
            <wp:docPr id="28" name="Picture 28" descr="creativit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eativit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579755</wp:posOffset>
                </wp:positionV>
                <wp:extent cx="6873240" cy="3302635"/>
                <wp:effectExtent l="3810" t="8255" r="0" b="381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302635"/>
                        </a:xfrm>
                        <a:prstGeom prst="flowChartAlternateProcess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4843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97F" w:rsidRPr="00382B5B" w:rsidRDefault="0043297F" w:rsidP="00D55C74">
                            <w:pPr>
                              <w:jc w:val="right"/>
                              <w:rPr>
                                <w:rFonts w:ascii="Segoe Script" w:hAnsi="Segoe Script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82B5B">
                              <w:rPr>
                                <w:rFonts w:ascii="Segoe Script" w:hAnsi="Segoe Script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2443D1" w:rsidRPr="00382B5B">
                              <w:rPr>
                                <w:rFonts w:ascii="Segoe Script" w:hAnsi="Segoe Script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people like and admire about me</w:t>
                            </w:r>
                          </w:p>
                          <w:p w:rsidR="00181BBF" w:rsidRDefault="00FC1CE1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w:rsidR="00FC1CE1" w:rsidRPr="00FC1CE1" w:rsidRDefault="00FC1CE1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" o:spid="_x0000_s1028" type="#_x0000_t176" style="position:absolute;margin-left:-10.2pt;margin-top:45.65pt;width:541.2pt;height:26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" fillcolor="#eeece1" stroked="f" strokecolor="#484329" strokeweight="4.5pt">
                <v:textbox>
                  <w:txbxContent>
                    <w:p w:rsidR="0043297F" w:rsidRPr="00382B5B" w:rsidRDefault="0043297F" w:rsidP="00D55C74">
                      <w:pPr>
                        <w:jc w:val="right"/>
                        <w:rPr>
                          <w:rFonts w:ascii="Segoe Script" w:hAnsi="Segoe Script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382B5B">
                        <w:rPr>
                          <w:rFonts w:ascii="Segoe Script" w:hAnsi="Segoe Script"/>
                          <w:b/>
                          <w:color w:val="C00000"/>
                          <w:sz w:val="36"/>
                          <w:szCs w:val="36"/>
                        </w:rPr>
                        <w:t xml:space="preserve">What </w:t>
                      </w:r>
                      <w:r w:rsidR="002443D1" w:rsidRPr="00382B5B">
                        <w:rPr>
                          <w:rFonts w:ascii="Segoe Script" w:hAnsi="Segoe Script"/>
                          <w:b/>
                          <w:color w:val="C00000"/>
                          <w:sz w:val="36"/>
                          <w:szCs w:val="36"/>
                        </w:rPr>
                        <w:t>people like and admire about me</w:t>
                      </w:r>
                    </w:p>
                    <w:p w:rsidR="00181BBF" w:rsidRDefault="00FC1CE1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="00FC1CE1" w:rsidRPr="00FC1CE1" w:rsidRDefault="00FC1CE1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3882390</wp:posOffset>
                </wp:positionV>
                <wp:extent cx="3376295" cy="5490210"/>
                <wp:effectExtent l="5080" t="5715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5490210"/>
                        </a:xfrm>
                        <a:prstGeom prst="flowChartAlternateProcess">
                          <a:avLst/>
                        </a:prstGeom>
                        <a:solidFill>
                          <a:srgbClr val="FFE4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D76" w:rsidRPr="00735D76" w:rsidRDefault="00181BBF" w:rsidP="00D55C74">
                            <w:pPr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</w:pPr>
                            <w:r w:rsidRPr="00735D76"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What’s </w:t>
                            </w:r>
                          </w:p>
                          <w:p w:rsidR="00181BBF" w:rsidRDefault="00181BBF" w:rsidP="00D55C74">
                            <w:pPr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735D76"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  <w:t>important</w:t>
                            </w:r>
                            <w:proofErr w:type="gramEnd"/>
                            <w:r w:rsidRPr="00735D76"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 to me</w:t>
                            </w:r>
                          </w:p>
                          <w:p w:rsidR="00FC1CE1" w:rsidRPr="00FC1CE1" w:rsidRDefault="00FC1CE1" w:rsidP="00D55C7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6"/>
                              </w:rPr>
                              <w:t>Type here</w:t>
                            </w:r>
                          </w:p>
                          <w:p w:rsidR="00181BBF" w:rsidRPr="00FC1CE1" w:rsidRDefault="00181BBF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176" style="position:absolute;margin-left:-4.85pt;margin-top:305.7pt;width:265.85pt;height:43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" fillcolor="#ffe4bd" stroked="f" strokecolor="#622423" strokeweight="3pt">
                <v:textbox>
                  <w:txbxContent>
                    <w:p w:rsidR="00735D76" w:rsidRPr="00735D76" w:rsidRDefault="00181BBF" w:rsidP="00D55C74">
                      <w:pPr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</w:pPr>
                      <w:r w:rsidRPr="00735D76"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  <w:t xml:space="preserve">What’s </w:t>
                      </w:r>
                    </w:p>
                    <w:p w:rsidR="00181BBF" w:rsidRDefault="00181BBF" w:rsidP="00D55C74">
                      <w:pPr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</w:pPr>
                      <w:proofErr w:type="gramStart"/>
                      <w:r w:rsidRPr="00735D76"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  <w:t>important</w:t>
                      </w:r>
                      <w:proofErr w:type="gramEnd"/>
                      <w:r w:rsidRPr="00735D76"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  <w:t xml:space="preserve"> to me</w:t>
                      </w:r>
                    </w:p>
                    <w:p w:rsidR="00FC1CE1" w:rsidRPr="00FC1CE1" w:rsidRDefault="00FC1CE1" w:rsidP="00D55C7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Cs w:val="36"/>
                        </w:rPr>
                        <w:t>Type here</w:t>
                      </w:r>
                    </w:p>
                    <w:p w:rsidR="00181BBF" w:rsidRPr="00FC1CE1" w:rsidRDefault="00181BBF" w:rsidP="00861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3882390</wp:posOffset>
                </wp:positionV>
                <wp:extent cx="3333750" cy="5490210"/>
                <wp:effectExtent l="0" t="5715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490210"/>
                        </a:xfrm>
                        <a:prstGeom prst="flowChartAlternateProcess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602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D76" w:rsidRDefault="00181BBF" w:rsidP="00D55C74">
                            <w:pPr>
                              <w:jc w:val="right"/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</w:pPr>
                            <w:r w:rsidRPr="00735D76"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How best to </w:t>
                            </w:r>
                          </w:p>
                          <w:p w:rsidR="00181BBF" w:rsidRDefault="00181BBF" w:rsidP="00D55C74">
                            <w:pPr>
                              <w:jc w:val="right"/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735D76"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  <w:t>support</w:t>
                            </w:r>
                            <w:proofErr w:type="gramEnd"/>
                            <w:r w:rsidRPr="00735D76">
                              <w:rPr>
                                <w:rFonts w:ascii="Segoe Script" w:hAnsi="Segoe Script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 me</w:t>
                            </w:r>
                          </w:p>
                          <w:p w:rsidR="00FC1CE1" w:rsidRPr="00FC1CE1" w:rsidRDefault="00FC1CE1" w:rsidP="00D55C74">
                            <w:pPr>
                              <w:jc w:val="right"/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6"/>
                              </w:rPr>
                              <w:t>Type here</w:t>
                            </w:r>
                          </w:p>
                          <w:p w:rsidR="00181BBF" w:rsidRPr="00FC1CE1" w:rsidRDefault="00181BBF" w:rsidP="00FC1CE1">
                            <w:pPr>
                              <w:jc w:val="right"/>
                              <w:rPr>
                                <w:rFonts w:ascii="Arial" w:hAnsi="Arial" w:cs="Arial"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176" style="position:absolute;margin-left:268.5pt;margin-top:305.7pt;width:262.5pt;height:43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" fillcolor="#e5dfec" stroked="f" strokecolor="#00602b" strokeweight="3pt">
                <v:textbox>
                  <w:txbxContent>
                    <w:p w:rsidR="00735D76" w:rsidRDefault="00181BBF" w:rsidP="00D55C74">
                      <w:pPr>
                        <w:jc w:val="right"/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</w:pPr>
                      <w:r w:rsidRPr="00735D76"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  <w:t xml:space="preserve">How best to </w:t>
                      </w:r>
                    </w:p>
                    <w:p w:rsidR="00181BBF" w:rsidRDefault="00181BBF" w:rsidP="00D55C74">
                      <w:pPr>
                        <w:jc w:val="right"/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</w:pPr>
                      <w:proofErr w:type="gramStart"/>
                      <w:r w:rsidRPr="00735D76"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  <w:t>support</w:t>
                      </w:r>
                      <w:proofErr w:type="gramEnd"/>
                      <w:r w:rsidRPr="00735D76">
                        <w:rPr>
                          <w:rFonts w:ascii="Segoe Script" w:hAnsi="Segoe Script"/>
                          <w:b/>
                          <w:color w:val="C00000"/>
                          <w:sz w:val="32"/>
                          <w:szCs w:val="36"/>
                        </w:rPr>
                        <w:t xml:space="preserve"> me</w:t>
                      </w:r>
                    </w:p>
                    <w:p w:rsidR="00FC1CE1" w:rsidRPr="00FC1CE1" w:rsidRDefault="00FC1CE1" w:rsidP="00D55C74">
                      <w:pPr>
                        <w:jc w:val="right"/>
                        <w:rPr>
                          <w:rFonts w:ascii="Arial" w:hAnsi="Arial" w:cs="Arial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Cs w:val="36"/>
                        </w:rPr>
                        <w:t>Type here</w:t>
                      </w:r>
                    </w:p>
                    <w:p w:rsidR="00181BBF" w:rsidRPr="00FC1CE1" w:rsidRDefault="00181BBF" w:rsidP="00FC1CE1">
                      <w:pPr>
                        <w:jc w:val="right"/>
                        <w:rPr>
                          <w:rFonts w:ascii="Arial" w:hAnsi="Arial" w:cs="Arial"/>
                          <w:color w:val="4F62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6464" w:rsidRPr="00E60318" w:rsidSect="007E6464">
      <w:pgSz w:w="11909" w:h="16834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181BBF"/>
    <w:rsid w:val="002443D1"/>
    <w:rsid w:val="002A07A1"/>
    <w:rsid w:val="00382B5B"/>
    <w:rsid w:val="0043297F"/>
    <w:rsid w:val="004E6465"/>
    <w:rsid w:val="00520CD9"/>
    <w:rsid w:val="00687DFA"/>
    <w:rsid w:val="00692E5E"/>
    <w:rsid w:val="00735D76"/>
    <w:rsid w:val="00742C21"/>
    <w:rsid w:val="007E6464"/>
    <w:rsid w:val="008246E8"/>
    <w:rsid w:val="00824997"/>
    <w:rsid w:val="00861B1B"/>
    <w:rsid w:val="009035B4"/>
    <w:rsid w:val="009F58A5"/>
    <w:rsid w:val="00A130B3"/>
    <w:rsid w:val="00D55C74"/>
    <w:rsid w:val="00E22874"/>
    <w:rsid w:val="00FB5563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ffc9c9,#00602b,#fff3c1,#ffe4bd"/>
      <o:colormenu v:ext="edit" fillcolor="none [2407]" strokecolor="none [3205]"/>
    </o:shapedefaults>
    <o:shapelayout v:ext="edit">
      <o:idmap v:ext="edit" data="1"/>
      <o:rules v:ext="edit">
        <o:r id="V:Rule10" type="callout" idref="#_x0000_s1049"/>
        <o:r id="V:Rule11" type="callout" idref="#_x0000_s1049"/>
        <o:r id="V:Rule12" type="callout" idref="#_x0000_s1049"/>
        <o:r id="V:Rule14" type="connector" idref="#_x0000_s1055"/>
        <o:r id="V:Rule16" type="connector" idref="#_x0000_s1060"/>
        <o:r id="V:Rule17" type="connector" idref="#_x0000_s1061"/>
        <o:r id="V:Rule19" type="connector" idref="#_x0000_s1063"/>
      </o:rules>
    </o:shapelayout>
  </w:shapeDefaults>
  <w:decimalSymbol w:val="."/>
  <w:listSeparator w:val=","/>
  <w15:chartTrackingRefBased/>
  <w15:docId w15:val="{4049F9B1-7F71-4EDE-AD55-2CC8F6B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5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C95B3-17F7-4047-ABCC-4CFDDA314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BD005-AA49-4E69-A54E-99D81332599A}"/>
</file>

<file path=customXml/itemProps3.xml><?xml version="1.0" encoding="utf-8"?>
<ds:datastoreItem xmlns:ds="http://schemas.openxmlformats.org/officeDocument/2006/customXml" ds:itemID="{EB7B846C-11D3-4CCC-8659-6FD66DDFCBEF}"/>
</file>

<file path=customXml/itemProps4.xml><?xml version="1.0" encoding="utf-8"?>
<ds:datastoreItem xmlns:ds="http://schemas.openxmlformats.org/officeDocument/2006/customXml" ds:itemID="{53C13DB2-13D6-42B5-92F4-46C8F010E138}"/>
</file>

<file path=docProps/app.xml><?xml version="1.0" encoding="utf-8"?>
<Properties xmlns="http://schemas.openxmlformats.org/officeDocument/2006/extended-properties" xmlns:vt="http://schemas.openxmlformats.org/officeDocument/2006/docPropsVTypes">
  <Template>BC_Survivor2_Word Profile.dot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Tri-Counties Regional Center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subject/>
  <dc:creator>Ben</dc:creator>
  <cp:keywords/>
  <cp:lastModifiedBy>Carlos Estrada</cp:lastModifiedBy>
  <cp:revision>2</cp:revision>
  <cp:lastPrinted>2011-11-15T19:19:00Z</cp:lastPrinted>
  <dcterms:created xsi:type="dcterms:W3CDTF">2018-06-15T01:27:00Z</dcterms:created>
  <dcterms:modified xsi:type="dcterms:W3CDTF">2018-06-15T01:27:00Z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