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4" w:rsidRPr="00E24018" w:rsidRDefault="00704A40" w:rsidP="00E24018">
      <w:pPr>
        <w:ind w:left="2880" w:firstLine="720"/>
        <w:rPr>
          <w:rFonts w:ascii="Arial" w:hAnsi="Arial"/>
          <w:color w:val="000000"/>
          <w:sz w:val="40"/>
          <w:szCs w:val="72"/>
        </w:rPr>
      </w:pPr>
      <w:bookmarkStart w:id="0" w:name="_GoBack"/>
      <w:bookmarkEnd w:id="0"/>
      <w:r w:rsidRPr="00E24018">
        <w:rPr>
          <w:rFonts w:ascii="Arial" w:hAnsi="Arial"/>
          <w:noProof/>
          <w:color w:val="000000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1004570</wp:posOffset>
                </wp:positionV>
                <wp:extent cx="1165225" cy="266700"/>
                <wp:effectExtent l="0" t="0" r="1270" b="63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F23" w:rsidRPr="00855F23" w:rsidRDefault="00855F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5F23">
                              <w:rPr>
                                <w:rFonts w:ascii="Arial" w:hAnsi="Arial" w:cs="Arial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2.65pt;margin-top:79.1pt;width:91.75pt;height:2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" stroked="f">
                <v:textbox style="mso-fit-shape-to-text:t">
                  <w:txbxContent>
                    <w:p w:rsidR="00855F23" w:rsidRPr="00855F23" w:rsidRDefault="00855F23">
                      <w:pPr>
                        <w:rPr>
                          <w:rFonts w:ascii="Arial" w:hAnsi="Arial" w:cs="Arial"/>
                        </w:rPr>
                      </w:pPr>
                      <w:r w:rsidRPr="00855F23">
                        <w:rPr>
                          <w:rFonts w:ascii="Arial" w:hAnsi="Arial" w:cs="Arial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 w:rsidRPr="00E240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46990</wp:posOffset>
                </wp:positionV>
                <wp:extent cx="1788795" cy="1673225"/>
                <wp:effectExtent l="20320" t="27940" r="19685" b="2286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167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9E06E" id="AutoShape 36" o:spid="_x0000_s1026" style="position:absolute;margin-left:8.35pt;margin-top:3.7pt;width:140.85pt;height:13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" strokeweight="3pt"/>
            </w:pict>
          </mc:Fallback>
        </mc:AlternateContent>
      </w:r>
      <w:r w:rsidRPr="00E24018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3263265</wp:posOffset>
            </wp:positionV>
            <wp:extent cx="1560195" cy="1122680"/>
            <wp:effectExtent l="114300" t="114300" r="20955" b="20320"/>
            <wp:wrapNone/>
            <wp:docPr id="33" name="Picture 33" descr="Harley Davidson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rley Davidson Bi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" t="8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22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BFBFB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018">
        <w:rPr>
          <w:rFonts w:ascii="Arial" w:hAnsi="Arial"/>
          <w:noProof/>
          <w:color w:val="000000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-34925</wp:posOffset>
                </wp:positionV>
                <wp:extent cx="2457450" cy="436880"/>
                <wp:effectExtent l="0" t="3175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E58" w:rsidRPr="00E24018" w:rsidRDefault="00777E58" w:rsidP="00D55C7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</w:pPr>
                            <w:r w:rsidRPr="00E24018">
                              <w:rPr>
                                <w:rFonts w:ascii="Arial" w:hAnsi="Arial" w:cs="Arial"/>
                                <w:b/>
                                <w:sz w:val="36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3.65pt;margin-top:-2.75pt;width:193.5pt;height:3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" filled="f" fillcolor="#eeece1" stroked="f" strokecolor="#943634" strokeweight="3pt">
                <v:stroke dashstyle="dashDot"/>
                <v:textbox>
                  <w:txbxContent>
                    <w:p w:rsidR="00777E58" w:rsidRPr="00E24018" w:rsidRDefault="00777E58" w:rsidP="00D55C7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22"/>
                        </w:rPr>
                      </w:pPr>
                      <w:r w:rsidRPr="00E24018">
                        <w:rPr>
                          <w:rFonts w:ascii="Arial" w:hAnsi="Arial" w:cs="Arial"/>
                          <w:b/>
                          <w:sz w:val="36"/>
                          <w:szCs w:val="22"/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  <w:r w:rsidRPr="00E24018">
        <w:rPr>
          <w:rFonts w:ascii="Arial" w:hAnsi="Arial"/>
          <w:noProof/>
          <w:color w:val="000000"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324485</wp:posOffset>
                </wp:positionV>
                <wp:extent cx="2014855" cy="635"/>
                <wp:effectExtent l="12065" t="10160" r="11430" b="825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67.45pt;margin-top:25.55pt;width:158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"/>
            </w:pict>
          </mc:Fallback>
        </mc:AlternateContent>
      </w:r>
      <w:r w:rsidRPr="00E24018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7867015</wp:posOffset>
            </wp:positionV>
            <wp:extent cx="2070735" cy="1613535"/>
            <wp:effectExtent l="0" t="0" r="0" b="0"/>
            <wp:wrapNone/>
            <wp:docPr id="35" name="Picture 35" descr="250px-Harley-Davi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50px-Harley-David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018">
        <w:rPr>
          <w:rFonts w:ascii="Arial" w:hAnsi="Arial"/>
          <w:noProof/>
          <w:color w:val="00000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470535</wp:posOffset>
                </wp:positionV>
                <wp:extent cx="6873240" cy="3302635"/>
                <wp:effectExtent l="33655" t="32385" r="36830" b="3683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302635"/>
                        </a:xfrm>
                        <a:prstGeom prst="flowChartAlternateProcess">
                          <a:avLst/>
                        </a:prstGeom>
                        <a:solidFill>
                          <a:srgbClr val="F9B073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58" w:rsidRPr="00E24018" w:rsidRDefault="00777E58" w:rsidP="00777E58">
                            <w:pPr>
                              <w:jc w:val="right"/>
                              <w:rPr>
                                <w:rFonts w:ascii="Harlow Solid Italic" w:hAnsi="Harlow Solid Italic"/>
                                <w:sz w:val="44"/>
                                <w:szCs w:val="36"/>
                              </w:rPr>
                            </w:pPr>
                            <w:r w:rsidRPr="00E24018">
                              <w:rPr>
                                <w:rFonts w:ascii="Harlow Solid Italic" w:hAnsi="Harlow Solid Italic"/>
                                <w:sz w:val="44"/>
                                <w:szCs w:val="36"/>
                              </w:rPr>
                              <w:t>What people like and admire about me</w:t>
                            </w:r>
                          </w:p>
                          <w:p w:rsidR="00777E5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24018" w:rsidRPr="00E24018" w:rsidRDefault="00E24018" w:rsidP="00D55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28" type="#_x0000_t176" style="position:absolute;left:0;text-align:left;margin-left:-4.85pt;margin-top:37.05pt;width:541.2pt;height:2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" fillcolor="#f9b073" strokeweight="4.5pt">
                <v:textbox>
                  <w:txbxContent>
                    <w:p w:rsidR="00777E58" w:rsidRPr="00E24018" w:rsidRDefault="00777E58" w:rsidP="00777E58">
                      <w:pPr>
                        <w:jc w:val="right"/>
                        <w:rPr>
                          <w:rFonts w:ascii="Harlow Solid Italic" w:hAnsi="Harlow Solid Italic"/>
                          <w:sz w:val="44"/>
                          <w:szCs w:val="36"/>
                        </w:rPr>
                      </w:pPr>
                      <w:r w:rsidRPr="00E24018">
                        <w:rPr>
                          <w:rFonts w:ascii="Harlow Solid Italic" w:hAnsi="Harlow Solid Italic"/>
                          <w:sz w:val="44"/>
                          <w:szCs w:val="36"/>
                        </w:rPr>
                        <w:t>What people like and admire about me</w:t>
                      </w:r>
                    </w:p>
                    <w:p w:rsidR="00777E5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24018" w:rsidRPr="00E24018" w:rsidRDefault="00E24018" w:rsidP="00D55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018">
        <w:rPr>
          <w:rFonts w:ascii="Arial" w:hAnsi="Arial"/>
          <w:noProof/>
          <w:color w:val="00000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3882390</wp:posOffset>
                </wp:positionV>
                <wp:extent cx="3376295" cy="5490210"/>
                <wp:effectExtent l="24130" t="24765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5490210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3" w:rsidRPr="00E24018" w:rsidRDefault="00777E58" w:rsidP="00855F23">
                            <w:pPr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</w:pPr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 xml:space="preserve">What’s </w:t>
                            </w:r>
                          </w:p>
                          <w:p w:rsidR="00777E58" w:rsidRPr="00E24018" w:rsidRDefault="00777E58" w:rsidP="00855F23">
                            <w:pPr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</w:pPr>
                            <w:proofErr w:type="gramStart"/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>important</w:t>
                            </w:r>
                            <w:proofErr w:type="gramEnd"/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 xml:space="preserve"> to me</w:t>
                            </w:r>
                          </w:p>
                          <w:p w:rsidR="00E24018" w:rsidRPr="00E24018" w:rsidRDefault="00E24018" w:rsidP="00855F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777E58" w:rsidRPr="00E24018" w:rsidRDefault="00777E58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76" style="position:absolute;left:0;text-align:left;margin-left:-4.85pt;margin-top:305.7pt;width:265.85pt;height:4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" fillcolor="#d8d8d8" strokeweight="3pt">
                <v:textbox>
                  <w:txbxContent>
                    <w:p w:rsidR="00855F23" w:rsidRPr="00E24018" w:rsidRDefault="00777E58" w:rsidP="00855F23">
                      <w:pPr>
                        <w:rPr>
                          <w:rFonts w:ascii="Harlow Solid Italic" w:hAnsi="Harlow Solid Italic"/>
                          <w:sz w:val="48"/>
                          <w:szCs w:val="36"/>
                        </w:rPr>
                      </w:pPr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 xml:space="preserve">What’s </w:t>
                      </w:r>
                    </w:p>
                    <w:p w:rsidR="00777E58" w:rsidRPr="00E24018" w:rsidRDefault="00777E58" w:rsidP="00855F23">
                      <w:pPr>
                        <w:rPr>
                          <w:rFonts w:ascii="Harlow Solid Italic" w:hAnsi="Harlow Solid Italic"/>
                          <w:sz w:val="48"/>
                          <w:szCs w:val="36"/>
                        </w:rPr>
                      </w:pPr>
                      <w:proofErr w:type="gramStart"/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>important</w:t>
                      </w:r>
                      <w:proofErr w:type="gramEnd"/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 xml:space="preserve"> to me</w:t>
                      </w:r>
                    </w:p>
                    <w:p w:rsidR="00E24018" w:rsidRPr="00E24018" w:rsidRDefault="00E24018" w:rsidP="00855F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777E58" w:rsidRPr="00E24018" w:rsidRDefault="00777E58" w:rsidP="00861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4018">
        <w:rPr>
          <w:rFonts w:ascii="Arial" w:hAnsi="Arial"/>
          <w:noProof/>
          <w:color w:val="00000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3882390</wp:posOffset>
                </wp:positionV>
                <wp:extent cx="3333750" cy="5490210"/>
                <wp:effectExtent l="19050" t="24765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490210"/>
                        </a:xfrm>
                        <a:prstGeom prst="flowChartAlternateProcess">
                          <a:avLst/>
                        </a:prstGeom>
                        <a:solidFill>
                          <a:srgbClr val="FBD4B4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3" w:rsidRPr="00E24018" w:rsidRDefault="00777E58" w:rsidP="00D55C74">
                            <w:pPr>
                              <w:jc w:val="right"/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</w:pPr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 xml:space="preserve">How best to </w:t>
                            </w:r>
                          </w:p>
                          <w:p w:rsidR="00777E58" w:rsidRPr="00E24018" w:rsidRDefault="00777E58" w:rsidP="00D55C74">
                            <w:pPr>
                              <w:jc w:val="right"/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</w:pPr>
                            <w:proofErr w:type="gramStart"/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>support</w:t>
                            </w:r>
                            <w:proofErr w:type="gramEnd"/>
                            <w:r w:rsidRPr="00E24018">
                              <w:rPr>
                                <w:rFonts w:ascii="Harlow Solid Italic" w:hAnsi="Harlow Solid Italic"/>
                                <w:sz w:val="48"/>
                                <w:szCs w:val="36"/>
                              </w:rPr>
                              <w:t xml:space="preserve"> me</w:t>
                            </w:r>
                          </w:p>
                          <w:p w:rsidR="00E24018" w:rsidRPr="00E24018" w:rsidRDefault="00E24018" w:rsidP="00E2401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E24018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777E58" w:rsidRPr="00E24018" w:rsidRDefault="00777E58" w:rsidP="00E24018">
                            <w:pPr>
                              <w:jc w:val="right"/>
                              <w:rPr>
                                <w:rFonts w:ascii="Arial" w:hAnsi="Arial" w:cs="Arial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76" style="position:absolute;left:0;text-align:left;margin-left:268.5pt;margin-top:305.7pt;width:262.5pt;height:43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" fillcolor="#fbd4b4" strokeweight="3pt">
                <v:textbox>
                  <w:txbxContent>
                    <w:p w:rsidR="00855F23" w:rsidRPr="00E24018" w:rsidRDefault="00777E58" w:rsidP="00D55C74">
                      <w:pPr>
                        <w:jc w:val="right"/>
                        <w:rPr>
                          <w:rFonts w:ascii="Harlow Solid Italic" w:hAnsi="Harlow Solid Italic"/>
                          <w:sz w:val="48"/>
                          <w:szCs w:val="36"/>
                        </w:rPr>
                      </w:pPr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 xml:space="preserve">How best to </w:t>
                      </w:r>
                    </w:p>
                    <w:p w:rsidR="00777E58" w:rsidRPr="00E24018" w:rsidRDefault="00777E58" w:rsidP="00D55C74">
                      <w:pPr>
                        <w:jc w:val="right"/>
                        <w:rPr>
                          <w:rFonts w:ascii="Harlow Solid Italic" w:hAnsi="Harlow Solid Italic"/>
                          <w:sz w:val="48"/>
                          <w:szCs w:val="36"/>
                        </w:rPr>
                      </w:pPr>
                      <w:proofErr w:type="gramStart"/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>support</w:t>
                      </w:r>
                      <w:proofErr w:type="gramEnd"/>
                      <w:r w:rsidRPr="00E24018">
                        <w:rPr>
                          <w:rFonts w:ascii="Harlow Solid Italic" w:hAnsi="Harlow Solid Italic"/>
                          <w:sz w:val="48"/>
                          <w:szCs w:val="36"/>
                        </w:rPr>
                        <w:t xml:space="preserve"> me</w:t>
                      </w:r>
                    </w:p>
                    <w:p w:rsidR="00E24018" w:rsidRPr="00E24018" w:rsidRDefault="00E24018" w:rsidP="00E2401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E24018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777E58" w:rsidRPr="00E24018" w:rsidRDefault="00777E58" w:rsidP="00E24018">
                      <w:pPr>
                        <w:jc w:val="right"/>
                        <w:rPr>
                          <w:rFonts w:ascii="Arial" w:hAnsi="Arial" w:cs="Arial"/>
                          <w:color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018" w:rsidRPr="00E24018">
        <w:rPr>
          <w:rFonts w:ascii="Arial" w:hAnsi="Arial"/>
          <w:color w:val="000000"/>
          <w:sz w:val="32"/>
          <w:szCs w:val="72"/>
        </w:rPr>
        <w:t>Type name here’s</w:t>
      </w:r>
    </w:p>
    <w:sectPr w:rsidR="007E6464" w:rsidRPr="00E240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181BBF"/>
    <w:rsid w:val="002443D1"/>
    <w:rsid w:val="00382B5B"/>
    <w:rsid w:val="003E1FA3"/>
    <w:rsid w:val="0043297F"/>
    <w:rsid w:val="004E6465"/>
    <w:rsid w:val="00687DFA"/>
    <w:rsid w:val="00692E5E"/>
    <w:rsid w:val="00704A40"/>
    <w:rsid w:val="007401D3"/>
    <w:rsid w:val="00742C21"/>
    <w:rsid w:val="00777E58"/>
    <w:rsid w:val="007E0D40"/>
    <w:rsid w:val="007E6464"/>
    <w:rsid w:val="008246E8"/>
    <w:rsid w:val="00855F23"/>
    <w:rsid w:val="00861B1B"/>
    <w:rsid w:val="009035B4"/>
    <w:rsid w:val="009F58A5"/>
    <w:rsid w:val="00A130B3"/>
    <w:rsid w:val="00AB1C28"/>
    <w:rsid w:val="00D55C74"/>
    <w:rsid w:val="00E24018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,#ffe4bd,#f9b073"/>
      <o:colormenu v:ext="edit" fillcolor="#f9b073" strokecolor="none" shadowcolor="none [2412]"/>
    </o:shapedefaults>
    <o:shapelayout v:ext="edit">
      <o:idmap v:ext="edit" data="1"/>
      <o:rules v:ext="edit">
        <o:r id="V:Rule10" type="callout" idref="#_x0000_s1049"/>
        <o:r id="V:Rule11" type="callout" idref="#_x0000_s1049"/>
        <o:r id="V:Rule12" type="callout" idref="#_x0000_s1049"/>
        <o:r id="V:Rule14" type="connector" idref="#_x0000_s1055"/>
      </o:rules>
    </o:shapelayout>
  </w:shapeDefaults>
  <w:decimalSymbol w:val="."/>
  <w:listSeparator w:val=","/>
  <w15:chartTrackingRefBased/>
  <w15:docId w15:val="{4160E52E-3A03-48DF-AB65-B279D3A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B453F-82E5-4970-8590-A75714509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B295C-C73E-4055-B1C3-66303E8E8C98}"/>
</file>

<file path=customXml/itemProps3.xml><?xml version="1.0" encoding="utf-8"?>
<ds:datastoreItem xmlns:ds="http://schemas.openxmlformats.org/officeDocument/2006/customXml" ds:itemID="{8986E7CB-5603-4BCC-B1F1-9C23A279484D}"/>
</file>

<file path=customXml/itemProps4.xml><?xml version="1.0" encoding="utf-8"?>
<ds:datastoreItem xmlns:ds="http://schemas.openxmlformats.org/officeDocument/2006/customXml" ds:itemID="{B8A8C198-192D-4532-996D-92962D5215EC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2011-11-15T19:19:00Z</cp:lastPrinted>
  <dcterms:created xsi:type="dcterms:W3CDTF">2018-06-15T01:26:00Z</dcterms:created>
  <dcterms:modified xsi:type="dcterms:W3CDTF">2018-06-15T01:26:00Z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